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="-426" w:tblpY="3089"/>
        <w:tblW w:w="10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5640"/>
      </w:tblGrid>
      <w:tr w:rsidR="008075A7" w14:paraId="6638587A" w14:textId="77777777" w:rsidTr="008075A7">
        <w:trPr>
          <w:trHeight w:val="853"/>
        </w:trPr>
        <w:tc>
          <w:tcPr>
            <w:tcW w:w="4616" w:type="dxa"/>
          </w:tcPr>
          <w:p w14:paraId="015BA193" w14:textId="77777777" w:rsidR="008075A7" w:rsidRDefault="008075A7" w:rsidP="008075A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5245F7" w14:textId="77777777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5640" w:type="dxa"/>
          </w:tcPr>
          <w:p w14:paraId="7652EC1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1C705B3" w14:textId="77777777" w:rsidTr="008075A7">
        <w:trPr>
          <w:trHeight w:val="920"/>
        </w:trPr>
        <w:tc>
          <w:tcPr>
            <w:tcW w:w="4616" w:type="dxa"/>
          </w:tcPr>
          <w:p w14:paraId="1AA73D61" w14:textId="77777777" w:rsidR="008075A7" w:rsidRDefault="008075A7" w:rsidP="008075A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CEA6BC9" w14:textId="27F33965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5640" w:type="dxa"/>
          </w:tcPr>
          <w:p w14:paraId="6835C4A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D48BD63" w14:textId="77777777" w:rsidTr="008075A7">
        <w:trPr>
          <w:trHeight w:val="1314"/>
        </w:trPr>
        <w:tc>
          <w:tcPr>
            <w:tcW w:w="10256" w:type="dxa"/>
            <w:gridSpan w:val="2"/>
          </w:tcPr>
          <w:p w14:paraId="7B329098" w14:textId="77777777" w:rsidR="008075A7" w:rsidRDefault="008075A7" w:rsidP="008075A7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5DE21F10" w14:textId="77777777" w:rsidR="008075A7" w:rsidRDefault="008075A7" w:rsidP="008075A7">
            <w:pPr>
              <w:pStyle w:val="TableParagraph"/>
              <w:spacing w:before="1"/>
              <w:ind w:left="2729" w:right="2686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  <w:p w14:paraId="46CE8ECA" w14:textId="77777777" w:rsidR="008075A7" w:rsidRDefault="008075A7" w:rsidP="008075A7">
            <w:pPr>
              <w:pStyle w:val="TableParagraph"/>
              <w:spacing w:before="24"/>
              <w:ind w:left="2729" w:right="2687"/>
              <w:jc w:val="center"/>
              <w:rPr>
                <w:b/>
              </w:rPr>
            </w:pPr>
            <w:r>
              <w:rPr>
                <w:b/>
              </w:rPr>
              <w:t>...….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8075A7" w14:paraId="07A953B0" w14:textId="77777777" w:rsidTr="008075A7">
        <w:trPr>
          <w:trHeight w:val="531"/>
        </w:trPr>
        <w:tc>
          <w:tcPr>
            <w:tcW w:w="4616" w:type="dxa"/>
          </w:tcPr>
          <w:p w14:paraId="6A966F48" w14:textId="26E01AF6" w:rsidR="008075A7" w:rsidRDefault="008075A7" w:rsidP="008075A7">
            <w:pPr>
              <w:pStyle w:val="TableParagraph"/>
              <w:spacing w:before="131"/>
              <w:ind w:left="29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 w:rsidR="005962CB">
              <w:rPr>
                <w:b/>
              </w:rPr>
              <w:t xml:space="preserve">ERASMUS </w:t>
            </w:r>
            <w:r>
              <w:rPr>
                <w:b/>
              </w:rPr>
              <w:t>COORDINATOR</w:t>
            </w:r>
          </w:p>
        </w:tc>
        <w:tc>
          <w:tcPr>
            <w:tcW w:w="5640" w:type="dxa"/>
          </w:tcPr>
          <w:p w14:paraId="283801C9" w14:textId="77777777" w:rsidR="008075A7" w:rsidRDefault="008075A7" w:rsidP="008075A7">
            <w:pPr>
              <w:pStyle w:val="TableParagraph"/>
              <w:spacing w:before="131"/>
              <w:ind w:left="2285" w:right="223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75A7" w14:paraId="7C3EB303" w14:textId="77777777" w:rsidTr="008075A7">
        <w:trPr>
          <w:trHeight w:val="882"/>
        </w:trPr>
        <w:tc>
          <w:tcPr>
            <w:tcW w:w="4616" w:type="dxa"/>
          </w:tcPr>
          <w:p w14:paraId="05FC4E59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</w:tcPr>
          <w:p w14:paraId="3B5663C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54206D8A" w14:textId="77777777" w:rsidTr="008075A7">
        <w:trPr>
          <w:trHeight w:val="599"/>
        </w:trPr>
        <w:tc>
          <w:tcPr>
            <w:tcW w:w="10256" w:type="dxa"/>
            <w:gridSpan w:val="2"/>
          </w:tcPr>
          <w:p w14:paraId="0C66859C" w14:textId="1B88E08C" w:rsidR="008075A7" w:rsidRDefault="008075A7" w:rsidP="008075A7">
            <w:pPr>
              <w:pStyle w:val="TableParagraph"/>
              <w:spacing w:before="159"/>
              <w:ind w:left="2729" w:right="2673"/>
              <w:jc w:val="center"/>
              <w:rPr>
                <w:b/>
              </w:rPr>
            </w:pPr>
            <w:r>
              <w:rPr>
                <w:b/>
              </w:rPr>
              <w:t>STAMP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</w:tr>
      <w:tr w:rsidR="008075A7" w14:paraId="42195977" w14:textId="77777777" w:rsidTr="008075A7">
        <w:trPr>
          <w:trHeight w:val="2029"/>
        </w:trPr>
        <w:tc>
          <w:tcPr>
            <w:tcW w:w="10256" w:type="dxa"/>
            <w:gridSpan w:val="2"/>
          </w:tcPr>
          <w:p w14:paraId="7B1725F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059A45EC" w14:textId="77777777" w:rsidTr="008075A7">
        <w:trPr>
          <w:trHeight w:val="719"/>
        </w:trPr>
        <w:tc>
          <w:tcPr>
            <w:tcW w:w="10256" w:type="dxa"/>
            <w:gridSpan w:val="2"/>
          </w:tcPr>
          <w:p w14:paraId="6189FC20" w14:textId="01BA261A" w:rsidR="008075A7" w:rsidRDefault="002A4E91" w:rsidP="008075A7">
            <w:pPr>
              <w:pStyle w:val="TableParagraph"/>
              <w:spacing w:before="217"/>
              <w:ind w:left="2729" w:right="272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be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sent</w:t>
            </w:r>
            <w:r w:rsidR="008075A7">
              <w:rPr>
                <w:b/>
                <w:spacing w:val="-2"/>
              </w:rPr>
              <w:t xml:space="preserve"> </w:t>
            </w:r>
            <w:r w:rsidR="008075A7">
              <w:rPr>
                <w:b/>
              </w:rPr>
              <w:t>by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e-mail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2"/>
              </w:rPr>
              <w:t xml:space="preserve"> </w:t>
            </w:r>
            <w:hyperlink r:id="rId8" w:history="1">
              <w:r w:rsidR="008C6E1D" w:rsidRPr="00F23CA5">
                <w:rPr>
                  <w:rStyle w:val="Kpr"/>
                  <w:b/>
                </w:rPr>
                <w:t>erasmus@sisli.edu.tr</w:t>
              </w:r>
            </w:hyperlink>
            <w:r w:rsidR="00086D69">
              <w:rPr>
                <w:b/>
              </w:rPr>
              <w:t xml:space="preserve"> </w:t>
            </w:r>
          </w:p>
        </w:tc>
      </w:tr>
    </w:tbl>
    <w:p w14:paraId="0A79309A" w14:textId="77777777" w:rsidR="000A3DB8" w:rsidRPr="00D91634" w:rsidRDefault="00D91634" w:rsidP="00D91634">
      <w:r w:rsidRPr="00D91634">
        <w:t xml:space="preserve"> </w:t>
      </w:r>
    </w:p>
    <w:sectPr w:rsidR="000A3DB8" w:rsidRPr="00D91634" w:rsidSect="009A3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7B37" w14:textId="77777777" w:rsidR="003866DD" w:rsidRDefault="003866DD" w:rsidP="00D06046">
      <w:r>
        <w:separator/>
      </w:r>
    </w:p>
  </w:endnote>
  <w:endnote w:type="continuationSeparator" w:id="0">
    <w:p w14:paraId="7069AD31" w14:textId="77777777" w:rsidR="003866DD" w:rsidRDefault="003866DD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9E9F" w14:textId="77777777" w:rsidR="008C6E1D" w:rsidRDefault="008C6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4A0D" w14:textId="3C0D27D2" w:rsidR="008C6E1D" w:rsidRPr="008C6E1D" w:rsidRDefault="008C6E1D" w:rsidP="008C6E1D">
    <w:pPr>
      <w:jc w:val="center"/>
      <w:rPr>
        <w:rFonts w:eastAsia="Dotum"/>
        <w:b/>
        <w:color w:val="2F5496" w:themeColor="accent1" w:themeShade="BF"/>
        <w:sz w:val="20"/>
        <w:szCs w:val="20"/>
      </w:rPr>
    </w:pPr>
    <w:r w:rsidRPr="00E65AFA">
      <w:rPr>
        <w:rFonts w:eastAsia="Dotum"/>
        <w:b/>
        <w:color w:val="2F5496" w:themeColor="accent1" w:themeShade="BF"/>
        <w:sz w:val="20"/>
        <w:szCs w:val="20"/>
      </w:rPr>
      <w:t>Maslak  Mahalesi.</w:t>
    </w:r>
    <w:r>
      <w:rPr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Fonts w:eastAsia="Dotum"/>
        <w:b/>
        <w:color w:val="2F5496" w:themeColor="accent1" w:themeShade="BF"/>
        <w:sz w:val="20"/>
        <w:szCs w:val="20"/>
      </w:rPr>
      <w:t>Atatütürk Oto Sanayi Sitesi No: 55 No: 8 Maslak</w:t>
    </w:r>
    <w:r w:rsidRPr="00E65AFA">
      <w:rPr>
        <w:color w:val="2F5496" w:themeColor="accent1" w:themeShade="BF"/>
        <w:sz w:val="16"/>
        <w:szCs w:val="16"/>
      </w:rPr>
      <w:t xml:space="preserve"> </w:t>
    </w:r>
    <w:r>
      <w:rPr>
        <w:color w:val="2F5496" w:themeColor="accent1" w:themeShade="BF"/>
        <w:sz w:val="16"/>
        <w:szCs w:val="16"/>
      </w:rPr>
      <w:t>–</w:t>
    </w:r>
    <w:r w:rsidRPr="00E65AFA">
      <w:rPr>
        <w:rFonts w:eastAsia="Dotum"/>
        <w:b/>
        <w:color w:val="2F5496" w:themeColor="accent1" w:themeShade="BF"/>
        <w:sz w:val="20"/>
        <w:szCs w:val="20"/>
      </w:rPr>
      <w:t>İSTANBUL</w:t>
    </w:r>
    <w:r>
      <w:rPr>
        <w:rFonts w:eastAsia="Dotum"/>
        <w:b/>
        <w:color w:val="2F5496" w:themeColor="accent1" w:themeShade="BF"/>
        <w:sz w:val="20"/>
        <w:szCs w:val="20"/>
      </w:rPr>
      <w:br/>
      <w:t>Phone</w:t>
    </w:r>
    <w:r w:rsidRPr="00E65AFA">
      <w:rPr>
        <w:rFonts w:eastAsia="Dotum"/>
        <w:b/>
        <w:color w:val="2F5496" w:themeColor="accent1" w:themeShade="BF"/>
        <w:sz w:val="20"/>
        <w:szCs w:val="20"/>
      </w:rPr>
      <w:t xml:space="preserve">: +90 444 78 68   </w:t>
    </w:r>
    <w:r>
      <w:rPr>
        <w:rFonts w:eastAsia="Dotum"/>
        <w:b/>
        <w:color w:val="2F5496" w:themeColor="accent1" w:themeShade="BF"/>
        <w:sz w:val="20"/>
        <w:szCs w:val="20"/>
      </w:rPr>
      <w:br/>
    </w:r>
    <w:r w:rsidRPr="00E65AFA">
      <w:rPr>
        <w:rFonts w:eastAsia="Dotum"/>
        <w:b/>
        <w:color w:val="2F5496" w:themeColor="accent1" w:themeShade="BF"/>
        <w:sz w:val="20"/>
        <w:szCs w:val="20"/>
      </w:rPr>
      <w:t xml:space="preserve">Web : </w:t>
    </w:r>
    <w:hyperlink r:id="rId1" w:history="1">
      <w:r w:rsidRPr="00E65AFA">
        <w:rPr>
          <w:rStyle w:val="Kpr"/>
          <w:rFonts w:eastAsia="Dotum"/>
          <w:b/>
          <w:color w:val="2F5496" w:themeColor="accent1" w:themeShade="BF"/>
          <w:sz w:val="20"/>
          <w:szCs w:val="20"/>
        </w:rPr>
        <w:t>www.sisli.edu.tr</w:t>
      </w:r>
    </w:hyperlink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br/>
    </w:r>
    <w:r>
      <w:rPr>
        <w:rStyle w:val="Kpr"/>
        <w:rFonts w:eastAsia="Dotum"/>
        <w:b/>
        <w:color w:val="2F5496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F5496" w:themeColor="accent1" w:themeShade="BF"/>
        <w:sz w:val="20"/>
        <w:szCs w:val="20"/>
      </w:rPr>
      <w:t>E-mail: erasmus@sisli.edu.tr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CAF8" w14:textId="77777777" w:rsidR="008C6E1D" w:rsidRDefault="008C6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8B76" w14:textId="77777777" w:rsidR="003866DD" w:rsidRDefault="003866DD" w:rsidP="00D06046">
      <w:r>
        <w:separator/>
      </w:r>
    </w:p>
  </w:footnote>
  <w:footnote w:type="continuationSeparator" w:id="0">
    <w:p w14:paraId="0286D6DF" w14:textId="77777777" w:rsidR="003866DD" w:rsidRDefault="003866DD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383D" w14:textId="77777777" w:rsidR="008C6E1D" w:rsidRDefault="008C6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23CF" w14:textId="27EA8FBD" w:rsidR="00D06046" w:rsidRPr="00D06046" w:rsidRDefault="008C6E1D" w:rsidP="008C6E1D">
    <w:pPr>
      <w:pStyle w:val="stBilgi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552D857" wp14:editId="4BAC4E54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1748790" cy="923925"/>
          <wp:effectExtent l="0" t="0" r="0" b="0"/>
          <wp:wrapSquare wrapText="bothSides"/>
          <wp:docPr id="1" name="Resim 1" descr="C:\Users\Sisli\AppData\Local\Microsoft\Windows\INetCache\Content.Word\smyolog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li\AppData\Local\Microsoft\Windows\INetCache\Content.Word\smyologo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5B0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8E4A0" wp14:editId="72364B10">
              <wp:simplePos x="0" y="0"/>
              <wp:positionH relativeFrom="column">
                <wp:posOffset>1703705</wp:posOffset>
              </wp:positionH>
              <wp:positionV relativeFrom="paragraph">
                <wp:posOffset>492125</wp:posOffset>
              </wp:positionV>
              <wp:extent cx="4763770" cy="628015"/>
              <wp:effectExtent l="8255" t="6350" r="952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38FE" w14:textId="77777777" w:rsidR="00D91634" w:rsidRPr="00D91634" w:rsidRDefault="00D91634" w:rsidP="00D91634">
                          <w:pPr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737373"/>
                              <w:sz w:val="22"/>
                              <w:szCs w:val="22"/>
                              <w:lang w:eastAsia="en-US"/>
                            </w:rPr>
                          </w:pPr>
                          <w:r w:rsidRPr="00D91634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737373"/>
                              <w:sz w:val="22"/>
                              <w:szCs w:val="22"/>
                              <w:lang w:eastAsia="en-US"/>
                            </w:rPr>
                            <w:t>ERASMUS+ STUDENT MOBILITY</w:t>
                          </w:r>
                        </w:p>
                        <w:p w14:paraId="55DF4CC0" w14:textId="77777777" w:rsidR="00D91634" w:rsidRPr="00D91634" w:rsidRDefault="00D91634" w:rsidP="00D91634">
                          <w:pPr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737373"/>
                              <w:sz w:val="22"/>
                              <w:szCs w:val="22"/>
                              <w:lang w:eastAsia="en-US"/>
                            </w:rPr>
                          </w:pPr>
                          <w:r w:rsidRPr="00D91634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737373"/>
                              <w:sz w:val="22"/>
                              <w:szCs w:val="22"/>
                              <w:lang w:eastAsia="en-US"/>
                            </w:rPr>
                            <w:t>ARRIVAL FORM</w:t>
                          </w:r>
                        </w:p>
                        <w:p w14:paraId="729051D7" w14:textId="77777777" w:rsidR="00D91634" w:rsidRPr="00D91634" w:rsidRDefault="00D91634" w:rsidP="00D91634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73737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28E4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15pt;margin-top:38.75pt;width:375.1pt;height:4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" strokecolor="white [3212]">
              <v:textbox style="mso-fit-shape-to-text:t">
                <w:txbxContent>
                  <w:p w14:paraId="46E838FE" w14:textId="77777777" w:rsidR="00D91634" w:rsidRPr="00D91634" w:rsidRDefault="00D91634" w:rsidP="00D91634">
                    <w:pPr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color w:val="737373"/>
                        <w:sz w:val="22"/>
                        <w:szCs w:val="22"/>
                        <w:lang w:eastAsia="en-US"/>
                      </w:rPr>
                    </w:pPr>
                    <w:r w:rsidRPr="00D91634">
                      <w:rPr>
                        <w:rFonts w:asciiTheme="minorHAnsi" w:eastAsiaTheme="minorHAnsi" w:hAnsiTheme="minorHAnsi" w:cstheme="minorHAnsi"/>
                        <w:b/>
                        <w:bCs/>
                        <w:color w:val="737373"/>
                        <w:sz w:val="22"/>
                        <w:szCs w:val="22"/>
                        <w:lang w:eastAsia="en-US"/>
                      </w:rPr>
                      <w:t>ERASMUS+ STUDENT MOBILITY</w:t>
                    </w:r>
                  </w:p>
                  <w:p w14:paraId="55DF4CC0" w14:textId="77777777" w:rsidR="00D91634" w:rsidRPr="00D91634" w:rsidRDefault="00D91634" w:rsidP="00D91634">
                    <w:pPr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color w:val="737373"/>
                        <w:sz w:val="22"/>
                        <w:szCs w:val="22"/>
                        <w:lang w:eastAsia="en-US"/>
                      </w:rPr>
                    </w:pPr>
                    <w:r w:rsidRPr="00D91634">
                      <w:rPr>
                        <w:rFonts w:asciiTheme="minorHAnsi" w:eastAsiaTheme="minorHAnsi" w:hAnsiTheme="minorHAnsi" w:cstheme="minorHAnsi"/>
                        <w:b/>
                        <w:bCs/>
                        <w:color w:val="737373"/>
                        <w:sz w:val="22"/>
                        <w:szCs w:val="22"/>
                        <w:lang w:eastAsia="en-US"/>
                      </w:rPr>
                      <w:t>ARRIVAL FORM</w:t>
                    </w:r>
                  </w:p>
                  <w:p w14:paraId="729051D7" w14:textId="77777777" w:rsidR="00D91634" w:rsidRPr="00D91634" w:rsidRDefault="00D91634" w:rsidP="00D91634">
                    <w:pPr>
                      <w:jc w:val="right"/>
                      <w:rPr>
                        <w:rFonts w:asciiTheme="minorHAnsi" w:hAnsiTheme="minorHAnsi" w:cstheme="minorHAnsi"/>
                        <w:color w:val="73737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2FFE" w14:textId="77777777" w:rsidR="008C6E1D" w:rsidRDefault="008C6E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0"/>
    <w:rsid w:val="00086D69"/>
    <w:rsid w:val="000A3DB8"/>
    <w:rsid w:val="00167E63"/>
    <w:rsid w:val="00192EC0"/>
    <w:rsid w:val="001A2A90"/>
    <w:rsid w:val="001C7667"/>
    <w:rsid w:val="00282911"/>
    <w:rsid w:val="002A4E91"/>
    <w:rsid w:val="00330363"/>
    <w:rsid w:val="0033238A"/>
    <w:rsid w:val="00380691"/>
    <w:rsid w:val="003866DD"/>
    <w:rsid w:val="00447391"/>
    <w:rsid w:val="004A2A08"/>
    <w:rsid w:val="004C38A4"/>
    <w:rsid w:val="004D763F"/>
    <w:rsid w:val="00502A59"/>
    <w:rsid w:val="005163D4"/>
    <w:rsid w:val="005962CB"/>
    <w:rsid w:val="005D2FF0"/>
    <w:rsid w:val="005F3821"/>
    <w:rsid w:val="008075A7"/>
    <w:rsid w:val="00825B02"/>
    <w:rsid w:val="00853630"/>
    <w:rsid w:val="008627DF"/>
    <w:rsid w:val="00877322"/>
    <w:rsid w:val="008C6E1D"/>
    <w:rsid w:val="00931A53"/>
    <w:rsid w:val="00970B85"/>
    <w:rsid w:val="009A316C"/>
    <w:rsid w:val="00A050A9"/>
    <w:rsid w:val="00A202F3"/>
    <w:rsid w:val="00A730DC"/>
    <w:rsid w:val="00AB478D"/>
    <w:rsid w:val="00AC479E"/>
    <w:rsid w:val="00B3572E"/>
    <w:rsid w:val="00B40A81"/>
    <w:rsid w:val="00C00302"/>
    <w:rsid w:val="00C175AE"/>
    <w:rsid w:val="00C6189B"/>
    <w:rsid w:val="00C948ED"/>
    <w:rsid w:val="00CB79AE"/>
    <w:rsid w:val="00D06046"/>
    <w:rsid w:val="00D75D77"/>
    <w:rsid w:val="00D91634"/>
    <w:rsid w:val="00E25C49"/>
    <w:rsid w:val="00E26D7D"/>
    <w:rsid w:val="00F05B1D"/>
    <w:rsid w:val="00F7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FC75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50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uiPriority w:val="99"/>
    <w:unhideWhenUsed/>
    <w:rsid w:val="008C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isli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l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04043-CCDE-4FDF-ADED-54DB3F0A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UİD-FRM-01 Erasmus Ders Tanıma Formu (Course Recognition Form)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Sisli</cp:lastModifiedBy>
  <cp:revision>2</cp:revision>
  <dcterms:created xsi:type="dcterms:W3CDTF">2022-07-29T11:59:00Z</dcterms:created>
  <dcterms:modified xsi:type="dcterms:W3CDTF">2022-07-29T11:59:00Z</dcterms:modified>
</cp:coreProperties>
</file>